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FC" w:rsidRDefault="00E75EFC"/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522"/>
        <w:gridCol w:w="3969"/>
      </w:tblGrid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r>
              <w:t>Ali Dell Aria</w:t>
            </w: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 xml:space="preserve">S. Webb / N. Webb / J. </w:t>
            </w:r>
            <w:proofErr w:type="spellStart"/>
            <w:r>
              <w:t>Arifovic</w:t>
            </w:r>
            <w:proofErr w:type="spellEnd"/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r>
              <w:t>Silent Partner</w:t>
            </w: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>Barry Bourke</w:t>
            </w:r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r>
              <w:t>Corsair</w:t>
            </w: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>Neil Lockhart</w:t>
            </w:r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r>
              <w:t>Jabiru</w:t>
            </w: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 xml:space="preserve">B. </w:t>
            </w:r>
            <w:proofErr w:type="spellStart"/>
            <w:r>
              <w:t>Canham</w:t>
            </w:r>
            <w:proofErr w:type="spellEnd"/>
            <w:r>
              <w:t xml:space="preserve"> / P. </w:t>
            </w:r>
            <w:proofErr w:type="spellStart"/>
            <w:r>
              <w:t>Canham</w:t>
            </w:r>
            <w:proofErr w:type="spellEnd"/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r>
              <w:t>Corsair</w:t>
            </w: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>Neil Lockhart</w:t>
            </w:r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r>
              <w:t>Corsair</w:t>
            </w: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>Neil Lockhart</w:t>
            </w:r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proofErr w:type="spellStart"/>
            <w:r>
              <w:t>Jillong</w:t>
            </w:r>
            <w:proofErr w:type="spellEnd"/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 xml:space="preserve">Roger </w:t>
            </w:r>
            <w:proofErr w:type="spellStart"/>
            <w:r>
              <w:t>M</w:t>
            </w:r>
            <w:r w:rsidRPr="009B2B72">
              <w:rPr>
                <w:vertAlign w:val="superscript"/>
              </w:rPr>
              <w:t>C</w:t>
            </w:r>
            <w:r>
              <w:t>Lennan</w:t>
            </w:r>
            <w:proofErr w:type="spellEnd"/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r>
              <w:t xml:space="preserve">Spectrum of </w:t>
            </w:r>
            <w:proofErr w:type="spellStart"/>
            <w:r>
              <w:t>Corayio</w:t>
            </w:r>
            <w:proofErr w:type="spellEnd"/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>Darryl Morrison</w:t>
            </w:r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proofErr w:type="spellStart"/>
            <w:r>
              <w:t>Raeger</w:t>
            </w:r>
            <w:proofErr w:type="spellEnd"/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>Alan Rae</w:t>
            </w:r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r>
              <w:t>Flying Circus</w:t>
            </w: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>David Collins / Don Collins</w:t>
            </w:r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r>
              <w:t>Maverick</w:t>
            </w: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>Bill Lodge</w:t>
            </w:r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r>
              <w:t>Silverado</w:t>
            </w: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 xml:space="preserve">Ian </w:t>
            </w:r>
            <w:proofErr w:type="spellStart"/>
            <w:r>
              <w:t>Robottom</w:t>
            </w:r>
            <w:proofErr w:type="spellEnd"/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r>
              <w:t>Highland Ghost</w:t>
            </w: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 xml:space="preserve">Ron </w:t>
            </w:r>
            <w:proofErr w:type="spellStart"/>
            <w:r>
              <w:t>Splatt</w:t>
            </w:r>
            <w:proofErr w:type="spellEnd"/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r>
              <w:t>Premonition</w:t>
            </w: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 xml:space="preserve">P. Smedley / G </w:t>
            </w:r>
            <w:proofErr w:type="spellStart"/>
            <w:r>
              <w:t>Schiltz</w:t>
            </w:r>
            <w:proofErr w:type="spellEnd"/>
            <w:r>
              <w:t xml:space="preserve"> /R. </w:t>
            </w:r>
            <w:proofErr w:type="spellStart"/>
            <w:r>
              <w:t>Shiltz</w:t>
            </w:r>
            <w:proofErr w:type="spellEnd"/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proofErr w:type="spellStart"/>
            <w:r>
              <w:t>Tiercel</w:t>
            </w:r>
            <w:proofErr w:type="spellEnd"/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>Darryl Morrison</w:t>
            </w:r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r>
              <w:t>Flying Circus</w:t>
            </w: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>David Collins / Don Collins</w:t>
            </w:r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r>
              <w:t>Spirit of Rani</w:t>
            </w: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 xml:space="preserve">Ian </w:t>
            </w:r>
            <w:proofErr w:type="spellStart"/>
            <w:r>
              <w:t>Robottom</w:t>
            </w:r>
            <w:proofErr w:type="spellEnd"/>
            <w:r>
              <w:t xml:space="preserve"> / Rob Southerland</w:t>
            </w:r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proofErr w:type="spellStart"/>
            <w:r>
              <w:t>Coramandal</w:t>
            </w:r>
            <w:proofErr w:type="spellEnd"/>
            <w:r>
              <w:t xml:space="preserve"> III</w:t>
            </w: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 xml:space="preserve">Roger </w:t>
            </w:r>
            <w:proofErr w:type="spellStart"/>
            <w:r>
              <w:t>M</w:t>
            </w:r>
            <w:r w:rsidRPr="009B2B72">
              <w:rPr>
                <w:vertAlign w:val="superscript"/>
              </w:rPr>
              <w:t>C</w:t>
            </w:r>
            <w:r>
              <w:t>Lennan</w:t>
            </w:r>
            <w:proofErr w:type="spellEnd"/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r>
              <w:t>Spirit of Rani</w:t>
            </w: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 xml:space="preserve">Ian </w:t>
            </w:r>
            <w:proofErr w:type="spellStart"/>
            <w:r>
              <w:t>Robottom</w:t>
            </w:r>
            <w:proofErr w:type="spellEnd"/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r>
              <w:t xml:space="preserve">Liquid </w:t>
            </w:r>
            <w:proofErr w:type="spellStart"/>
            <w:r>
              <w:t>Assett</w:t>
            </w:r>
            <w:proofErr w:type="spellEnd"/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>Paul Smedley</w:t>
            </w:r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proofErr w:type="spellStart"/>
            <w:r>
              <w:t>Redstick</w:t>
            </w:r>
            <w:proofErr w:type="spellEnd"/>
            <w:r>
              <w:t xml:space="preserve"> Revolution</w:t>
            </w: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>Peter Stephens</w:t>
            </w:r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r>
              <w:t>6 Foot 10</w:t>
            </w: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>Geoff Baum</w:t>
            </w:r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r>
              <w:t>6 Foot 10</w:t>
            </w: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>Geoff Baum</w:t>
            </w:r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522" w:type="dxa"/>
          </w:tcPr>
          <w:p w:rsidR="00930891" w:rsidRDefault="00930891" w:rsidP="00930891">
            <w:pPr>
              <w:spacing w:before="40" w:after="40"/>
            </w:pPr>
            <w:r>
              <w:t>Gentlemen’s Relish</w:t>
            </w:r>
          </w:p>
        </w:tc>
        <w:tc>
          <w:tcPr>
            <w:tcW w:w="3969" w:type="dxa"/>
          </w:tcPr>
          <w:p w:rsidR="00930891" w:rsidRDefault="00930891" w:rsidP="00930891">
            <w:pPr>
              <w:spacing w:before="40" w:after="40"/>
            </w:pPr>
            <w:r>
              <w:t>John Mackay / Barry Holloway</w:t>
            </w:r>
          </w:p>
        </w:tc>
      </w:tr>
      <w:tr w:rsidR="00930891" w:rsidTr="009B2B72">
        <w:tc>
          <w:tcPr>
            <w:tcW w:w="1260" w:type="dxa"/>
          </w:tcPr>
          <w:p w:rsidR="00930891" w:rsidRDefault="00930891" w:rsidP="00930891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2522" w:type="dxa"/>
          </w:tcPr>
          <w:p w:rsidR="00930891" w:rsidRDefault="00245528" w:rsidP="00930891">
            <w:pPr>
              <w:spacing w:before="40" w:after="40"/>
            </w:pPr>
            <w:r>
              <w:t>Buck</w:t>
            </w:r>
          </w:p>
        </w:tc>
        <w:tc>
          <w:tcPr>
            <w:tcW w:w="3969" w:type="dxa"/>
          </w:tcPr>
          <w:p w:rsidR="00930891" w:rsidRDefault="00245528" w:rsidP="00930891">
            <w:pPr>
              <w:spacing w:before="40" w:after="40"/>
            </w:pPr>
            <w:r>
              <w:t>G. Foley / S. Parker</w:t>
            </w:r>
          </w:p>
        </w:tc>
      </w:tr>
      <w:tr w:rsidR="00930891" w:rsidTr="00FB2B92">
        <w:tc>
          <w:tcPr>
            <w:tcW w:w="1260" w:type="dxa"/>
          </w:tcPr>
          <w:p w:rsidR="00930891" w:rsidRDefault="00636074" w:rsidP="00930891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522" w:type="dxa"/>
          </w:tcPr>
          <w:p w:rsidR="00930891" w:rsidRDefault="00636074" w:rsidP="00930891">
            <w:pPr>
              <w:spacing w:before="40" w:after="40"/>
            </w:pPr>
            <w:r w:rsidRPr="00636074">
              <w:t>Reverie</w:t>
            </w:r>
          </w:p>
        </w:tc>
        <w:tc>
          <w:tcPr>
            <w:tcW w:w="3969" w:type="dxa"/>
            <w:vAlign w:val="center"/>
          </w:tcPr>
          <w:p w:rsidR="00930891" w:rsidRDefault="00636074" w:rsidP="00636074">
            <w:r>
              <w:rPr>
                <w:rFonts w:ascii="Calibri" w:hAnsi="Calibri" w:cs="Calibri"/>
                <w:sz w:val="20"/>
                <w:szCs w:val="20"/>
              </w:rPr>
              <w:t>I.</w:t>
            </w:r>
            <w:r w:rsidR="0032188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Hunter/G</w:t>
            </w:r>
            <w:r w:rsidR="0032188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deVries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/P</w:t>
            </w:r>
            <w:r w:rsidR="0032188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Geels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/J.</w:t>
            </w:r>
            <w:r w:rsidR="0032188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Tennant</w:t>
            </w:r>
          </w:p>
        </w:tc>
      </w:tr>
      <w:tr w:rsidR="00E74414" w:rsidTr="009B2B72">
        <w:tc>
          <w:tcPr>
            <w:tcW w:w="1260" w:type="dxa"/>
          </w:tcPr>
          <w:p w:rsidR="00E74414" w:rsidRDefault="00E74414" w:rsidP="00930891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522" w:type="dxa"/>
          </w:tcPr>
          <w:p w:rsidR="00E74414" w:rsidRDefault="00DC472F" w:rsidP="00E7501D">
            <w:pPr>
              <w:spacing w:before="40" w:after="40"/>
            </w:pPr>
            <w:r w:rsidRPr="00DC472F">
              <w:t>Gentlemen's Relish</w:t>
            </w:r>
          </w:p>
        </w:tc>
        <w:tc>
          <w:tcPr>
            <w:tcW w:w="3969" w:type="dxa"/>
          </w:tcPr>
          <w:p w:rsidR="00E74414" w:rsidRDefault="00DC472F" w:rsidP="00E7501D">
            <w:pPr>
              <w:spacing w:before="40" w:after="40"/>
            </w:pPr>
            <w:r w:rsidRPr="00DC472F">
              <w:t>John Mackay</w:t>
            </w:r>
            <w:bookmarkStart w:id="0" w:name="_GoBack"/>
            <w:bookmarkEnd w:id="0"/>
          </w:p>
        </w:tc>
      </w:tr>
      <w:tr w:rsidR="00E74414" w:rsidTr="009B2B72">
        <w:tc>
          <w:tcPr>
            <w:tcW w:w="1260" w:type="dxa"/>
          </w:tcPr>
          <w:p w:rsidR="00E74414" w:rsidRDefault="004444F4" w:rsidP="00930891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522" w:type="dxa"/>
          </w:tcPr>
          <w:p w:rsidR="00E74414" w:rsidRDefault="004444F4" w:rsidP="00930891">
            <w:pPr>
              <w:spacing w:before="40" w:after="40"/>
            </w:pPr>
            <w:r>
              <w:t>Buck</w:t>
            </w:r>
          </w:p>
        </w:tc>
        <w:tc>
          <w:tcPr>
            <w:tcW w:w="3969" w:type="dxa"/>
          </w:tcPr>
          <w:p w:rsidR="00E74414" w:rsidRDefault="004444F4" w:rsidP="00930891">
            <w:pPr>
              <w:spacing w:before="40" w:after="40"/>
            </w:pPr>
            <w:r>
              <w:t>Gary Foley</w:t>
            </w:r>
          </w:p>
        </w:tc>
      </w:tr>
      <w:tr w:rsidR="00E74414" w:rsidTr="009B2B72">
        <w:tc>
          <w:tcPr>
            <w:tcW w:w="1260" w:type="dxa"/>
          </w:tcPr>
          <w:p w:rsidR="00E74414" w:rsidRDefault="004444F4" w:rsidP="00930891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522" w:type="dxa"/>
          </w:tcPr>
          <w:p w:rsidR="00E74414" w:rsidRDefault="00E74414" w:rsidP="00930891">
            <w:pPr>
              <w:spacing w:before="40" w:after="40"/>
            </w:pPr>
          </w:p>
        </w:tc>
        <w:tc>
          <w:tcPr>
            <w:tcW w:w="3969" w:type="dxa"/>
          </w:tcPr>
          <w:p w:rsidR="00E74414" w:rsidRDefault="00E74414" w:rsidP="00930891">
            <w:pPr>
              <w:spacing w:before="40" w:after="40"/>
            </w:pPr>
          </w:p>
        </w:tc>
      </w:tr>
      <w:tr w:rsidR="00E74414" w:rsidTr="009B2B72">
        <w:tc>
          <w:tcPr>
            <w:tcW w:w="1260" w:type="dxa"/>
          </w:tcPr>
          <w:p w:rsidR="00E74414" w:rsidRDefault="004444F4" w:rsidP="00930891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2522" w:type="dxa"/>
          </w:tcPr>
          <w:p w:rsidR="00E74414" w:rsidRDefault="00E74414" w:rsidP="00930891">
            <w:pPr>
              <w:spacing w:before="40" w:after="40"/>
            </w:pPr>
          </w:p>
        </w:tc>
        <w:tc>
          <w:tcPr>
            <w:tcW w:w="3969" w:type="dxa"/>
          </w:tcPr>
          <w:p w:rsidR="00E74414" w:rsidRDefault="00E74414" w:rsidP="00930891">
            <w:pPr>
              <w:spacing w:before="40" w:after="40"/>
            </w:pPr>
          </w:p>
        </w:tc>
      </w:tr>
      <w:tr w:rsidR="00E74414" w:rsidTr="009B2B72">
        <w:tc>
          <w:tcPr>
            <w:tcW w:w="1260" w:type="dxa"/>
          </w:tcPr>
          <w:p w:rsidR="00E74414" w:rsidRDefault="00E74414" w:rsidP="00930891">
            <w:pPr>
              <w:spacing w:before="40" w:after="40"/>
              <w:jc w:val="center"/>
            </w:pPr>
          </w:p>
        </w:tc>
        <w:tc>
          <w:tcPr>
            <w:tcW w:w="2522" w:type="dxa"/>
          </w:tcPr>
          <w:p w:rsidR="00E74414" w:rsidRDefault="00E74414" w:rsidP="00930891">
            <w:pPr>
              <w:spacing w:before="40" w:after="40"/>
            </w:pPr>
          </w:p>
        </w:tc>
        <w:tc>
          <w:tcPr>
            <w:tcW w:w="3969" w:type="dxa"/>
          </w:tcPr>
          <w:p w:rsidR="00E74414" w:rsidRDefault="00E74414" w:rsidP="00930891">
            <w:pPr>
              <w:spacing w:before="40" w:after="40"/>
            </w:pPr>
          </w:p>
        </w:tc>
      </w:tr>
      <w:tr w:rsidR="00E74414" w:rsidTr="009B2B72">
        <w:tc>
          <w:tcPr>
            <w:tcW w:w="1260" w:type="dxa"/>
          </w:tcPr>
          <w:p w:rsidR="00E74414" w:rsidRDefault="00E74414" w:rsidP="00930891">
            <w:pPr>
              <w:spacing w:before="40" w:after="40"/>
              <w:jc w:val="center"/>
            </w:pPr>
          </w:p>
        </w:tc>
        <w:tc>
          <w:tcPr>
            <w:tcW w:w="2522" w:type="dxa"/>
          </w:tcPr>
          <w:p w:rsidR="00E74414" w:rsidRDefault="00E74414" w:rsidP="00930891">
            <w:pPr>
              <w:spacing w:before="40" w:after="40"/>
            </w:pPr>
          </w:p>
        </w:tc>
        <w:tc>
          <w:tcPr>
            <w:tcW w:w="3969" w:type="dxa"/>
          </w:tcPr>
          <w:p w:rsidR="00E74414" w:rsidRDefault="00E74414" w:rsidP="00930891">
            <w:pPr>
              <w:spacing w:before="40" w:after="40"/>
            </w:pPr>
          </w:p>
        </w:tc>
      </w:tr>
    </w:tbl>
    <w:p w:rsidR="00F853D0" w:rsidRPr="00C83D5A" w:rsidRDefault="00F853D0" w:rsidP="002F3C12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8B" w:rsidRDefault="006E738B" w:rsidP="00701022">
      <w:pPr>
        <w:spacing w:after="0" w:line="240" w:lineRule="auto"/>
      </w:pPr>
      <w:r>
        <w:separator/>
      </w:r>
    </w:p>
  </w:endnote>
  <w:endnote w:type="continuationSeparator" w:id="0">
    <w:p w:rsidR="006E738B" w:rsidRDefault="006E738B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8B" w:rsidRDefault="006E738B" w:rsidP="00701022">
      <w:pPr>
        <w:spacing w:after="0" w:line="240" w:lineRule="auto"/>
      </w:pPr>
      <w:r>
        <w:separator/>
      </w:r>
    </w:p>
  </w:footnote>
  <w:footnote w:type="continuationSeparator" w:id="0">
    <w:p w:rsidR="006E738B" w:rsidRDefault="006E738B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6E738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6E738B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DC472F" w:rsidRDefault="008558E1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DC472F">
      <w:rPr>
        <w:rFonts w:ascii="Matura MT Script Capitals" w:hAnsi="Matura MT Script Capitals"/>
        <w:sz w:val="36"/>
        <w:szCs w:val="36"/>
      </w:rPr>
      <w:t xml:space="preserve">Division </w:t>
    </w:r>
    <w:r w:rsidR="003525FF" w:rsidRPr="00DC472F">
      <w:rPr>
        <w:rFonts w:ascii="Matura MT Script Capitals" w:hAnsi="Matura MT Script Capitals"/>
        <w:sz w:val="36"/>
        <w:szCs w:val="36"/>
      </w:rPr>
      <w:t>Two</w:t>
    </w:r>
    <w:r w:rsidRPr="00DC472F">
      <w:rPr>
        <w:rFonts w:ascii="Matura MT Script Capitals" w:hAnsi="Matura MT Script Capitals"/>
        <w:sz w:val="36"/>
        <w:szCs w:val="36"/>
      </w:rPr>
      <w:t xml:space="preserve"> </w:t>
    </w:r>
    <w:r w:rsidR="001C63D8" w:rsidRPr="00DC472F">
      <w:rPr>
        <w:rFonts w:ascii="Matura MT Script Capitals" w:hAnsi="Matura MT Script Capitals"/>
        <w:sz w:val="36"/>
        <w:szCs w:val="36"/>
      </w:rPr>
      <w:t xml:space="preserve">Windward and Return </w:t>
    </w:r>
    <w:r w:rsidRPr="00DC472F">
      <w:rPr>
        <w:rFonts w:ascii="Matura MT Script Capitals" w:hAnsi="Matura MT Script Capitals"/>
        <w:sz w:val="36"/>
        <w:szCs w:val="36"/>
      </w:rPr>
      <w:t>Aggregate</w:t>
    </w:r>
  </w:p>
  <w:p w:rsidR="001D6665" w:rsidRDefault="00DC472F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Pr="00DC472F">
        <w:rPr>
          <w:rStyle w:val="Hyperlink"/>
          <w:rFonts w:ascii="Matura MT Script Capitals" w:hAnsi="Matura MT Script Capitals"/>
          <w:sz w:val="36"/>
          <w:szCs w:val="36"/>
        </w:rPr>
        <w:t>Beta Cup</w:t>
      </w:r>
    </w:hyperlink>
  </w:p>
  <w:p w:rsidR="00DC472F" w:rsidRDefault="00DC472F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6E738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49F2"/>
    <w:rsid w:val="00010E79"/>
    <w:rsid w:val="00055077"/>
    <w:rsid w:val="00063A79"/>
    <w:rsid w:val="000739D1"/>
    <w:rsid w:val="00124448"/>
    <w:rsid w:val="001C63D8"/>
    <w:rsid w:val="001D6665"/>
    <w:rsid w:val="00245528"/>
    <w:rsid w:val="00262488"/>
    <w:rsid w:val="00274430"/>
    <w:rsid w:val="0029227B"/>
    <w:rsid w:val="002C6E50"/>
    <w:rsid w:val="002E14B7"/>
    <w:rsid w:val="002F13D7"/>
    <w:rsid w:val="002F3C12"/>
    <w:rsid w:val="0032188D"/>
    <w:rsid w:val="003525FF"/>
    <w:rsid w:val="004444F4"/>
    <w:rsid w:val="004536DB"/>
    <w:rsid w:val="0047419C"/>
    <w:rsid w:val="0048139A"/>
    <w:rsid w:val="00531E88"/>
    <w:rsid w:val="005472EA"/>
    <w:rsid w:val="0055142C"/>
    <w:rsid w:val="00570370"/>
    <w:rsid w:val="005A2D24"/>
    <w:rsid w:val="005C101E"/>
    <w:rsid w:val="005C68C9"/>
    <w:rsid w:val="00611B33"/>
    <w:rsid w:val="00623251"/>
    <w:rsid w:val="00636074"/>
    <w:rsid w:val="00672A85"/>
    <w:rsid w:val="006D765B"/>
    <w:rsid w:val="006E738B"/>
    <w:rsid w:val="00701022"/>
    <w:rsid w:val="00743813"/>
    <w:rsid w:val="0079461D"/>
    <w:rsid w:val="007E1D77"/>
    <w:rsid w:val="007F22E2"/>
    <w:rsid w:val="008055BE"/>
    <w:rsid w:val="008558E1"/>
    <w:rsid w:val="008832D3"/>
    <w:rsid w:val="008C43A7"/>
    <w:rsid w:val="008F7BCC"/>
    <w:rsid w:val="00900DB7"/>
    <w:rsid w:val="00902188"/>
    <w:rsid w:val="009074B2"/>
    <w:rsid w:val="00930891"/>
    <w:rsid w:val="00996C3F"/>
    <w:rsid w:val="009B2B72"/>
    <w:rsid w:val="00A34069"/>
    <w:rsid w:val="00A52CDF"/>
    <w:rsid w:val="00A618A1"/>
    <w:rsid w:val="00BC3989"/>
    <w:rsid w:val="00BE0289"/>
    <w:rsid w:val="00BE0CA9"/>
    <w:rsid w:val="00C45504"/>
    <w:rsid w:val="00C70D46"/>
    <w:rsid w:val="00C83D5A"/>
    <w:rsid w:val="00CC21B2"/>
    <w:rsid w:val="00CD1A3E"/>
    <w:rsid w:val="00CF757A"/>
    <w:rsid w:val="00D42EE6"/>
    <w:rsid w:val="00D65A79"/>
    <w:rsid w:val="00D70932"/>
    <w:rsid w:val="00DC472F"/>
    <w:rsid w:val="00DE6EF3"/>
    <w:rsid w:val="00E019E6"/>
    <w:rsid w:val="00E512C4"/>
    <w:rsid w:val="00E51AA1"/>
    <w:rsid w:val="00E74414"/>
    <w:rsid w:val="00E75EFC"/>
    <w:rsid w:val="00E95444"/>
    <w:rsid w:val="00EB4AB2"/>
    <w:rsid w:val="00EE4446"/>
    <w:rsid w:val="00F2265D"/>
    <w:rsid w:val="00F37FFB"/>
    <w:rsid w:val="00F853D0"/>
    <w:rsid w:val="00FB2B92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5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Beta%20Cup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A683-2B5C-4C57-9ABC-F4F8F0FF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2022-07-12T04:29:00Z</cp:lastPrinted>
  <dcterms:created xsi:type="dcterms:W3CDTF">2023-04-19T04:07:00Z</dcterms:created>
  <dcterms:modified xsi:type="dcterms:W3CDTF">2023-04-19T04:07:00Z</dcterms:modified>
</cp:coreProperties>
</file>